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47B8" w14:textId="0D0FEDDD" w:rsidR="00201EE4" w:rsidRPr="00201EE4" w:rsidRDefault="00201EE4" w:rsidP="00201EE4">
      <w:pPr>
        <w:pStyle w:val="AralkYok"/>
        <w:jc w:val="center"/>
        <w:rPr>
          <w:rFonts w:ascii="Arial" w:eastAsiaTheme="majorEastAsia" w:hAnsi="Arial" w:cs="Arial"/>
          <w:color w:val="000000" w:themeColor="text1"/>
          <w:sz w:val="36"/>
          <w:szCs w:val="40"/>
        </w:rPr>
      </w:pPr>
    </w:p>
    <w:p w14:paraId="4F5F1D4F" w14:textId="77777777" w:rsidR="00201EE4" w:rsidRPr="00201EE4" w:rsidRDefault="00201EE4" w:rsidP="00201EE4">
      <w:pPr>
        <w:pStyle w:val="AralkYok"/>
        <w:jc w:val="center"/>
        <w:rPr>
          <w:rFonts w:ascii="Arial" w:hAnsi="Arial" w:cs="Arial"/>
          <w:noProof/>
          <w:color w:val="000000" w:themeColor="text1"/>
          <w:sz w:val="28"/>
          <w:szCs w:val="28"/>
          <w:lang w:eastAsia="tr-TR"/>
        </w:rPr>
      </w:pPr>
      <w:r w:rsidRPr="00201EE4">
        <w:rPr>
          <w:rFonts w:ascii="Arial" w:eastAsiaTheme="majorEastAsia" w:hAnsi="Arial" w:cs="Arial"/>
          <w:b/>
          <w:bCs/>
          <w:color w:val="000000" w:themeColor="text1"/>
          <w:sz w:val="36"/>
          <w:szCs w:val="40"/>
        </w:rPr>
        <w:t>ÖĞRETMEN DEĞERLENDİRME FORMU</w:t>
      </w:r>
      <w:r w:rsidRPr="00201EE4">
        <w:rPr>
          <w:rFonts w:ascii="Arial" w:hAnsi="Arial" w:cs="Arial"/>
          <w:noProof/>
          <w:color w:val="000000" w:themeColor="text1"/>
          <w:sz w:val="28"/>
          <w:szCs w:val="28"/>
          <w:lang w:eastAsia="tr-TR"/>
        </w:rPr>
        <w:t xml:space="preserve"> </w:t>
      </w:r>
    </w:p>
    <w:p w14:paraId="0EF433C6" w14:textId="77777777" w:rsidR="00201EE4" w:rsidRDefault="00201EE4" w:rsidP="00201EE4">
      <w:pPr>
        <w:pStyle w:val="AralkYok"/>
        <w:jc w:val="center"/>
        <w:rPr>
          <w:rFonts w:ascii="Arial" w:hAnsi="Arial" w:cs="Arial"/>
          <w:noProof/>
          <w:color w:val="000000" w:themeColor="text1"/>
          <w:lang w:eastAsia="tr-TR"/>
        </w:rPr>
      </w:pPr>
    </w:p>
    <w:p w14:paraId="4972DEC3" w14:textId="28D5281A" w:rsidR="00201EE4" w:rsidRDefault="00695A1F" w:rsidP="00201EE4">
      <w:pPr>
        <w:pStyle w:val="AralkYok"/>
        <w:jc w:val="center"/>
        <w:rPr>
          <w:rFonts w:ascii="Arial" w:eastAsiaTheme="majorEastAsia" w:hAnsi="Arial" w:cs="Arial"/>
          <w:color w:val="000000" w:themeColor="text1"/>
          <w:sz w:val="26"/>
          <w:szCs w:val="28"/>
        </w:rPr>
      </w:pPr>
      <w:r>
        <w:rPr>
          <w:rFonts w:ascii="Arial" w:eastAsiaTheme="majorEastAsia" w:hAnsi="Arial" w:cs="Arial"/>
          <w:color w:val="000000" w:themeColor="text1"/>
          <w:sz w:val="26"/>
          <w:szCs w:val="28"/>
        </w:rPr>
        <w:t>2022-2023</w:t>
      </w:r>
      <w:r w:rsidR="00201EE4" w:rsidRPr="00201EE4">
        <w:rPr>
          <w:rFonts w:ascii="Arial" w:eastAsiaTheme="majorEastAsia" w:hAnsi="Arial" w:cs="Arial"/>
          <w:color w:val="000000" w:themeColor="text1"/>
          <w:sz w:val="26"/>
          <w:szCs w:val="28"/>
        </w:rPr>
        <w:t xml:space="preserve"> 1. Dönem Sonu </w:t>
      </w:r>
      <w:r>
        <w:rPr>
          <w:rFonts w:ascii="Arial" w:eastAsiaTheme="majorEastAsia" w:hAnsi="Arial" w:cs="Arial"/>
          <w:color w:val="000000" w:themeColor="text1"/>
          <w:sz w:val="26"/>
          <w:szCs w:val="28"/>
        </w:rPr>
        <w:t>–</w:t>
      </w:r>
      <w:r w:rsidR="00201EE4" w:rsidRPr="00201EE4">
        <w:rPr>
          <w:rFonts w:ascii="Arial" w:eastAsiaTheme="majorEastAsia" w:hAnsi="Arial" w:cs="Arial"/>
          <w:color w:val="000000" w:themeColor="text1"/>
          <w:sz w:val="26"/>
          <w:szCs w:val="28"/>
        </w:rPr>
        <w:t xml:space="preserve"> </w:t>
      </w:r>
      <w:r w:rsidR="00CD00C8">
        <w:rPr>
          <w:rFonts w:ascii="Arial" w:eastAsiaTheme="majorEastAsia" w:hAnsi="Arial" w:cs="Arial"/>
          <w:color w:val="000000" w:themeColor="text1"/>
          <w:sz w:val="26"/>
          <w:szCs w:val="28"/>
        </w:rPr>
        <w:t>……………İHO</w:t>
      </w:r>
      <w:r w:rsidR="00201EE4">
        <w:rPr>
          <w:rFonts w:ascii="Arial" w:eastAsiaTheme="majorEastAsia" w:hAnsi="Arial" w:cs="Arial"/>
          <w:color w:val="000000" w:themeColor="text1"/>
          <w:sz w:val="26"/>
          <w:szCs w:val="28"/>
        </w:rPr>
        <w:t xml:space="preserve">     </w:t>
      </w:r>
      <w:r w:rsidR="00201EE4" w:rsidRPr="00201EE4">
        <w:rPr>
          <w:rFonts w:ascii="Arial" w:eastAsiaTheme="majorEastAsia" w:hAnsi="Arial" w:cs="Arial"/>
          <w:b/>
          <w:bCs/>
          <w:color w:val="000000" w:themeColor="text1"/>
          <w:sz w:val="26"/>
          <w:szCs w:val="28"/>
        </w:rPr>
        <w:t>SINIFINIZ:</w:t>
      </w:r>
      <w:r w:rsidR="00201EE4">
        <w:rPr>
          <w:rFonts w:ascii="Arial" w:eastAsiaTheme="majorEastAsia" w:hAnsi="Arial" w:cs="Arial"/>
          <w:b/>
          <w:bCs/>
          <w:color w:val="000000" w:themeColor="text1"/>
          <w:sz w:val="26"/>
          <w:szCs w:val="28"/>
        </w:rPr>
        <w:t xml:space="preserve"> ……/…...</w:t>
      </w:r>
    </w:p>
    <w:p w14:paraId="56D8C2A5" w14:textId="77777777" w:rsidR="00201EE4" w:rsidRPr="00201EE4" w:rsidRDefault="00201EE4" w:rsidP="00201EE4">
      <w:pPr>
        <w:pStyle w:val="AralkYok"/>
        <w:jc w:val="center"/>
        <w:rPr>
          <w:rFonts w:ascii="Arial" w:eastAsiaTheme="majorEastAsia" w:hAnsi="Arial" w:cs="Arial"/>
          <w:color w:val="000000" w:themeColor="text1"/>
          <w:sz w:val="26"/>
          <w:szCs w:val="28"/>
        </w:rPr>
      </w:pPr>
      <w:r>
        <w:rPr>
          <w:rFonts w:eastAsiaTheme="majorEastAsia"/>
          <w:sz w:val="26"/>
          <w:szCs w:val="28"/>
        </w:rPr>
        <w:t xml:space="preserve">                            </w:t>
      </w:r>
    </w:p>
    <w:p w14:paraId="54B00BAE" w14:textId="77777777" w:rsidR="0029197B" w:rsidRPr="009236D3" w:rsidRDefault="00201EE4" w:rsidP="00201EE4">
      <w:pPr>
        <w:rPr>
          <w:rFonts w:ascii="Calibri" w:hAnsi="Calibri"/>
          <w:b/>
          <w:bCs/>
          <w:color w:val="000000" w:themeColor="text1"/>
          <w:sz w:val="36"/>
          <w:szCs w:val="40"/>
        </w:rPr>
      </w:pPr>
      <w:r>
        <w:rPr>
          <w:rFonts w:ascii="Calibri" w:hAnsi="Calibri"/>
          <w:b/>
          <w:bCs/>
          <w:color w:val="000000" w:themeColor="text1"/>
          <w:sz w:val="36"/>
          <w:szCs w:val="40"/>
        </w:rPr>
        <w:t xml:space="preserve">   </w:t>
      </w:r>
      <w:r w:rsidR="009236D3">
        <w:rPr>
          <w:rFonts w:ascii="Calibri" w:hAnsi="Calibri"/>
          <w:b/>
          <w:bCs/>
          <w:color w:val="000000" w:themeColor="text1"/>
          <w:sz w:val="36"/>
          <w:szCs w:val="40"/>
        </w:rPr>
        <w:t xml:space="preserve"> </w:t>
      </w:r>
      <w:r w:rsidR="009236D3" w:rsidRPr="009236D3">
        <w:rPr>
          <w:rFonts w:ascii="Calibri" w:hAnsi="Calibri"/>
          <w:b/>
          <w:bCs/>
          <w:color w:val="000000" w:themeColor="text1"/>
          <w:sz w:val="36"/>
          <w:szCs w:val="40"/>
        </w:rPr>
        <w:t>SORULAR</w:t>
      </w:r>
    </w:p>
    <w:p w14:paraId="66E39043" w14:textId="5D09744C" w:rsidR="00695A1F" w:rsidRDefault="00695A1F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Öğretmeniniz </w:t>
      </w:r>
      <w:r w:rsidR="00CD00C8">
        <w:rPr>
          <w:rFonts w:ascii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hangi derslerinize giriyor?</w:t>
      </w:r>
    </w:p>
    <w:p w14:paraId="00BD06F4" w14:textId="737AB52B" w:rsidR="00E04281" w:rsidRPr="00201EE4" w:rsidRDefault="00695A1F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Öğretmeninizin girdiği dersi/dersleri seviyor musunuz,</w:t>
      </w:r>
      <w:r w:rsidR="00720BED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neden?</w:t>
      </w:r>
      <w:r w:rsidR="00E04281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                       </w:t>
      </w:r>
    </w:p>
    <w:p w14:paraId="6EC071F7" w14:textId="77777777" w:rsidR="00E04281" w:rsidRPr="00201EE4" w:rsidRDefault="00E04281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>Öğretmeninizin ders anlatışını nasıl buluyorsunuz? Sınıf kontrolünü sağlayabiliyor mu?</w:t>
      </w:r>
      <w:r w:rsidR="00B51E7A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67E0FAD4" w14:textId="77777777" w:rsidR="00E04281" w:rsidRPr="00201EE4" w:rsidRDefault="00E04281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>Öğretmeninizin dış görünüşünü değerlendiriniz. (Temizlik, kılık-kıyafet vb.)</w:t>
      </w:r>
    </w:p>
    <w:p w14:paraId="3D038430" w14:textId="736CD657" w:rsidR="00E04281" w:rsidRDefault="00E04281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Öğretmeniniz hakkında </w:t>
      </w:r>
      <w:r w:rsidR="009236D3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aklınıza gelen ilk üç şeyi </w:t>
      </w:r>
      <w:r w:rsidR="00201EE4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>yazınız.</w:t>
      </w:r>
    </w:p>
    <w:p w14:paraId="3167B1C8" w14:textId="4CA50E61" w:rsidR="00A43372" w:rsidRPr="00201EE4" w:rsidRDefault="00A43372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Öğretmeninizin yaptığı sınavlar hakkında neler düşünüyorsunuz?</w:t>
      </w:r>
    </w:p>
    <w:p w14:paraId="4AF2F1DD" w14:textId="77777777" w:rsidR="00E04281" w:rsidRPr="00201EE4" w:rsidRDefault="00201EE4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>Öğretmeniniz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in</w:t>
      </w: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ö</w:t>
      </w:r>
      <w:r w:rsidR="00E04281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>ğrencilerine</w:t>
      </w:r>
      <w:r w:rsidR="00720BED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davranışını nasıl buluyorsunuz?</w:t>
      </w:r>
      <w:r w:rsidR="00E04281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Öğrenci ile </w:t>
      </w:r>
      <w:r w:rsidR="00720BED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olan </w:t>
      </w:r>
      <w:r w:rsidR="00E04281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>iletişimi nasıl?</w:t>
      </w:r>
    </w:p>
    <w:p w14:paraId="65358F9D" w14:textId="77777777" w:rsidR="00E04281" w:rsidRPr="00201EE4" w:rsidRDefault="00E04281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>Öğretmeninizin sevdiğiniz özellikleri nelerdir?</w:t>
      </w:r>
    </w:p>
    <w:p w14:paraId="52D35C31" w14:textId="77777777" w:rsidR="00E04281" w:rsidRPr="00201EE4" w:rsidRDefault="00E04281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Öğretmeninizin sevmediğiniz özellikleri nelerdir? </w:t>
      </w:r>
    </w:p>
    <w:p w14:paraId="11849BB2" w14:textId="47E9E7C2" w:rsidR="00E04281" w:rsidRPr="00201EE4" w:rsidRDefault="00E04281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Öğretmeninize yönelik tavsiyeleriniz </w:t>
      </w:r>
      <w:r w:rsidR="00A4337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var </w:t>
      </w:r>
      <w:proofErr w:type="spellStart"/>
      <w:proofErr w:type="gramStart"/>
      <w:r w:rsidR="00A43372">
        <w:rPr>
          <w:rFonts w:ascii="Calibri" w:hAnsi="Calibri" w:cs="Calibri"/>
          <w:b/>
          <w:bCs/>
          <w:color w:val="000000" w:themeColor="text1"/>
          <w:sz w:val="24"/>
          <w:szCs w:val="24"/>
        </w:rPr>
        <w:t>mı</w:t>
      </w: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>?</w:t>
      </w:r>
      <w:r w:rsidR="00A43372">
        <w:rPr>
          <w:rFonts w:ascii="Calibri" w:hAnsi="Calibri" w:cs="Calibri"/>
          <w:b/>
          <w:bCs/>
          <w:color w:val="000000" w:themeColor="text1"/>
          <w:sz w:val="24"/>
          <w:szCs w:val="24"/>
        </w:rPr>
        <w:t>Varsa</w:t>
      </w:r>
      <w:proofErr w:type="spellEnd"/>
      <w:proofErr w:type="gramEnd"/>
      <w:r w:rsidR="00A4337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neler?</w:t>
      </w: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Değiştirmesi</w:t>
      </w:r>
      <w:r w:rsidR="00720BED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ni </w:t>
      </w:r>
      <w:r w:rsidR="00A43372">
        <w:rPr>
          <w:rFonts w:ascii="Calibri" w:hAnsi="Calibri" w:cs="Calibri"/>
          <w:b/>
          <w:bCs/>
          <w:color w:val="000000" w:themeColor="text1"/>
          <w:sz w:val="24"/>
          <w:szCs w:val="24"/>
        </w:rPr>
        <w:t>istediğiniz</w:t>
      </w:r>
      <w:r w:rsidR="00720BED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tutum ve</w:t>
      </w: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davranış</w:t>
      </w:r>
      <w:r w:rsidR="00720BED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>larıyla il</w:t>
      </w: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>gili görüşlerinizi yazınız.</w:t>
      </w:r>
    </w:p>
    <w:p w14:paraId="2755B19D" w14:textId="2DE3891D" w:rsidR="00E04281" w:rsidRPr="00201EE4" w:rsidRDefault="009236D3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Öğretmeniniz </w:t>
      </w:r>
      <w:r w:rsidR="00E04281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ile ilgili </w:t>
      </w:r>
      <w:r w:rsidR="00695A1F">
        <w:rPr>
          <w:rFonts w:ascii="Calibri" w:hAnsi="Calibri" w:cs="Calibri"/>
          <w:b/>
          <w:bCs/>
          <w:color w:val="000000" w:themeColor="text1"/>
          <w:sz w:val="24"/>
          <w:szCs w:val="24"/>
        </w:rPr>
        <w:t>aklınıza gelen</w:t>
      </w:r>
      <w:r w:rsidR="00E04281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hatıralar var mı? Varsa neler olduğunu yazınız.</w:t>
      </w:r>
    </w:p>
    <w:p w14:paraId="1D8BA57C" w14:textId="77777777" w:rsidR="009236D3" w:rsidRPr="00201EE4" w:rsidRDefault="009236D3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>Öğretmeninizin anlattıklarının sizin hayatınıza olumlu bir etkisi oldu mu? Oldu ise neler olduğunu yazınız.</w:t>
      </w:r>
    </w:p>
    <w:p w14:paraId="11584A89" w14:textId="77777777" w:rsidR="00E04281" w:rsidRPr="00201EE4" w:rsidRDefault="00E04281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>Size göre iyi bir öğretmen nasıl olur? İyi bir öğretmende bulunması gereken özellikleri yazınız.</w:t>
      </w:r>
    </w:p>
    <w:p w14:paraId="03301E00" w14:textId="77777777" w:rsidR="00E04281" w:rsidRPr="00201EE4" w:rsidRDefault="009236D3" w:rsidP="00201EE4">
      <w:pPr>
        <w:pStyle w:val="AralkYok"/>
        <w:numPr>
          <w:ilvl w:val="0"/>
          <w:numId w:val="13"/>
        </w:num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>Derslerin</w:t>
      </w:r>
      <w:r w:rsidR="00E04281" w:rsidRPr="00201EE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daha iyi işlenmesi için ne gibi etkinlikler yapılmalıdır?</w:t>
      </w:r>
    </w:p>
    <w:p w14:paraId="67FB8A43" w14:textId="77777777" w:rsidR="00201EE4" w:rsidRPr="00201EE4" w:rsidRDefault="00201EE4" w:rsidP="00201EE4">
      <w:pPr>
        <w:pStyle w:val="AralkYok"/>
        <w:ind w:left="72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CDF3EDD" w14:textId="4BBA575F" w:rsidR="0029197B" w:rsidRPr="00695A1F" w:rsidRDefault="00201EE4" w:rsidP="00201EE4">
      <w:pPr>
        <w:pStyle w:val="AralkYok"/>
        <w:rPr>
          <w:rFonts w:ascii="Calibri" w:hAnsi="Calibri" w:cs="Calibri"/>
          <w:i/>
          <w:iCs/>
          <w:color w:val="000000" w:themeColor="text1"/>
        </w:rPr>
      </w:pPr>
      <w:r w:rsidRP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     </w:t>
      </w:r>
      <w:r w:rsidR="00E04281" w:rsidRPr="00695A1F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Not:</w:t>
      </w:r>
      <w:r w:rsidR="009236D3" w:rsidRP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695A1F" w:rsidRP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Bu anket </w:t>
      </w:r>
      <w:r w:rsidR="00CD00C8">
        <w:rPr>
          <w:rFonts w:ascii="Calibri" w:hAnsi="Calibri" w:cs="Calibri"/>
          <w:i/>
          <w:iCs/>
          <w:color w:val="000000" w:themeColor="text1"/>
          <w:sz w:val="24"/>
          <w:szCs w:val="24"/>
        </w:rPr>
        <w:t>…………………………</w:t>
      </w:r>
      <w:r w:rsidR="00695A1F" w:rsidRP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tarafından </w:t>
      </w:r>
      <w:proofErr w:type="spellStart"/>
      <w:proofErr w:type="gramStart"/>
      <w:r w:rsidR="00695A1F" w:rsidRP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>uygulanmaktadır.</w:t>
      </w:r>
      <w:r w:rsid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>Cevaplarınız</w:t>
      </w:r>
      <w:proofErr w:type="spellEnd"/>
      <w:proofErr w:type="gramEnd"/>
      <w:r w:rsid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gizli tutulacaktır.</w:t>
      </w:r>
      <w:r w:rsidR="00695A1F" w:rsidRP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E04281" w:rsidRP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>İstediğiniz sorudan başlayab</w:t>
      </w:r>
      <w:r w:rsidR="009236D3" w:rsidRP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ilirsiniz. İstediğiniz türde </w:t>
      </w:r>
      <w:r w:rsidR="00E04281" w:rsidRP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kalem kullanabilirsiniz. </w:t>
      </w:r>
      <w:proofErr w:type="gramStart"/>
      <w:r w:rsidRP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>Kağıdın</w:t>
      </w:r>
      <w:proofErr w:type="gramEnd"/>
      <w:r w:rsidRP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arkasını kullanabilirsiniz. İs</w:t>
      </w:r>
      <w:r w:rsidR="00210310" w:rsidRP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>minizi yazıp yazmamakta serbest</w:t>
      </w:r>
      <w:r w:rsidRP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>siniz.</w:t>
      </w:r>
      <w:r w:rsid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Lütfen sorulara tek kelimelik iyi, güzel, kötü gibi cevaplar vermeyiniz. </w:t>
      </w:r>
      <w:proofErr w:type="spellStart"/>
      <w:r w:rsid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>Olıumlu</w:t>
      </w:r>
      <w:proofErr w:type="spellEnd"/>
      <w:r w:rsidR="00695A1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ya da olumsuz görüşlerinizi detaylı olarak yazınız. Katıldığınız için teşekkür ederim.</w:t>
      </w:r>
    </w:p>
    <w:p w14:paraId="0B7B6A1F" w14:textId="77777777" w:rsidR="0029197B" w:rsidRDefault="0029197B"/>
    <w:p w14:paraId="18A2E5D4" w14:textId="77777777" w:rsidR="0029197B" w:rsidRDefault="0029197B"/>
    <w:sectPr w:rsidR="0029197B" w:rsidSect="00695A1F">
      <w:footerReference w:type="default" r:id="rId10"/>
      <w:headerReference w:type="first" r:id="rId11"/>
      <w:pgSz w:w="11907" w:h="16839" w:code="1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64CF" w14:textId="77777777" w:rsidR="004A2231" w:rsidRDefault="004A2231">
      <w:pPr>
        <w:spacing w:after="0" w:line="240" w:lineRule="auto"/>
      </w:pPr>
      <w:r>
        <w:separator/>
      </w:r>
    </w:p>
  </w:endnote>
  <w:endnote w:type="continuationSeparator" w:id="0">
    <w:p w14:paraId="79F01079" w14:textId="77777777" w:rsidR="004A2231" w:rsidRDefault="004A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Times New Roman"/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99E" w14:textId="77777777" w:rsidR="0029197B" w:rsidRDefault="00981D30">
    <w:pPr>
      <w:pStyle w:val="AltBilgi"/>
      <w:jc w:val="right"/>
    </w:pPr>
    <w:r>
      <w:fldChar w:fldCharType="begin"/>
    </w:r>
    <w:r>
      <w:instrText xml:space="preserve"> PAGE </w:instrText>
    </w:r>
    <w:r>
      <w:fldChar w:fldCharType="separate"/>
    </w:r>
    <w:r w:rsidR="00E04281">
      <w:rPr>
        <w:noProof/>
      </w:rPr>
      <w:t>2</w:t>
    </w:r>
    <w:r>
      <w:rPr>
        <w:noProof/>
      </w:rPr>
      <w:fldChar w:fldCharType="end"/>
    </w:r>
    <w:r>
      <w:t xml:space="preserve"> </w:t>
    </w:r>
    <w:r w:rsidR="009236D3">
      <w:rPr>
        <w:noProof/>
        <w:lang w:eastAsia="tr-TR"/>
      </w:rPr>
      <mc:AlternateContent>
        <mc:Choice Requires="wps">
          <w:drawing>
            <wp:inline distT="0" distB="0" distL="0" distR="0" wp14:anchorId="1C98AA37" wp14:editId="27C6D088">
              <wp:extent cx="142875" cy="146050"/>
              <wp:effectExtent l="24130" t="20320" r="23495" b="24130"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34C2F998" id="Ova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14:paraId="4BF130E2" w14:textId="77777777" w:rsidR="0029197B" w:rsidRDefault="002919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645D" w14:textId="77777777" w:rsidR="004A2231" w:rsidRDefault="004A2231">
      <w:pPr>
        <w:spacing w:after="0" w:line="240" w:lineRule="auto"/>
      </w:pPr>
      <w:r>
        <w:separator/>
      </w:r>
    </w:p>
  </w:footnote>
  <w:footnote w:type="continuationSeparator" w:id="0">
    <w:p w14:paraId="1B544759" w14:textId="77777777" w:rsidR="004A2231" w:rsidRDefault="004A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F6FD" w14:textId="3B1F7C8C" w:rsidR="0029197B" w:rsidRPr="00CD00C8" w:rsidRDefault="00CD00C8" w:rsidP="00CD00C8">
    <w:pPr>
      <w:pStyle w:val="stBilgi"/>
      <w:jc w:val="right"/>
      <w:rPr>
        <w:sz w:val="22"/>
        <w:szCs w:val="22"/>
      </w:rPr>
    </w:pPr>
    <w:r w:rsidRPr="00CD00C8">
      <w:rPr>
        <w:sz w:val="22"/>
        <w:szCs w:val="22"/>
      </w:rPr>
      <w:t>www.gokhanay.com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9ED"/>
    <w:multiLevelType w:val="multilevel"/>
    <w:tmpl w:val="CD40BF9A"/>
    <w:styleLink w:val="MaddearetliListe"/>
    <w:lvl w:ilvl="0">
      <w:start w:val="1"/>
      <w:numFmt w:val="bullet"/>
      <w:pStyle w:val="Maddeareti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Maddeareti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NumaralLis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 w15:restartNumberingAfterBreak="0">
    <w:nsid w:val="2AED6E63"/>
    <w:multiLevelType w:val="hybridMultilevel"/>
    <w:tmpl w:val="4F167C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C42B3"/>
    <w:multiLevelType w:val="hybridMultilevel"/>
    <w:tmpl w:val="312846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F75EF"/>
    <w:multiLevelType w:val="hybridMultilevel"/>
    <w:tmpl w:val="B694F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29746">
    <w:abstractNumId w:val="0"/>
  </w:num>
  <w:num w:numId="2" w16cid:durableId="447360974">
    <w:abstractNumId w:val="1"/>
  </w:num>
  <w:num w:numId="3" w16cid:durableId="2124424261">
    <w:abstractNumId w:val="0"/>
  </w:num>
  <w:num w:numId="4" w16cid:durableId="1562792753">
    <w:abstractNumId w:val="0"/>
  </w:num>
  <w:num w:numId="5" w16cid:durableId="1860317917">
    <w:abstractNumId w:val="0"/>
  </w:num>
  <w:num w:numId="6" w16cid:durableId="649209096">
    <w:abstractNumId w:val="1"/>
  </w:num>
  <w:num w:numId="7" w16cid:durableId="609626535">
    <w:abstractNumId w:val="0"/>
  </w:num>
  <w:num w:numId="8" w16cid:durableId="691107027">
    <w:abstractNumId w:val="0"/>
  </w:num>
  <w:num w:numId="9" w16cid:durableId="1553691712">
    <w:abstractNumId w:val="0"/>
  </w:num>
  <w:num w:numId="10" w16cid:durableId="743261470">
    <w:abstractNumId w:val="1"/>
  </w:num>
  <w:num w:numId="11" w16cid:durableId="1109810191">
    <w:abstractNumId w:val="3"/>
  </w:num>
  <w:num w:numId="12" w16cid:durableId="1494301945">
    <w:abstractNumId w:val="4"/>
  </w:num>
  <w:num w:numId="13" w16cid:durableId="1132477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81"/>
    <w:rsid w:val="00201EE4"/>
    <w:rsid w:val="00210310"/>
    <w:rsid w:val="0029197B"/>
    <w:rsid w:val="004A2231"/>
    <w:rsid w:val="00695A1F"/>
    <w:rsid w:val="00720BED"/>
    <w:rsid w:val="009236D3"/>
    <w:rsid w:val="00981D30"/>
    <w:rsid w:val="00A43372"/>
    <w:rsid w:val="00B51E7A"/>
    <w:rsid w:val="00CD00C8"/>
    <w:rsid w:val="00E04281"/>
    <w:rsid w:val="00E44342"/>
    <w:rsid w:val="00F622B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oNotEmbedSmartTags/>
  <w:decimalSymbol w:val=","/>
  <w:listSeparator w:val=";"/>
  <w14:docId w14:val="13585251"/>
  <w15:docId w15:val="{0F470834-BF70-44AA-8036-4B8A3B84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 w:cstheme="minorBidi"/>
      <w:color w:val="414751" w:themeColor="text2" w:themeShade="BF"/>
      <w:sz w:val="20"/>
      <w:szCs w:val="20"/>
      <w:lang w:val="tr-TR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after="0"/>
      <w:outlineLvl w:val="5"/>
    </w:pPr>
    <w:rPr>
      <w:b/>
      <w:bCs/>
      <w:color w:val="E65B0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after="0"/>
      <w:outlineLvl w:val="7"/>
    </w:pPr>
    <w:rPr>
      <w:b/>
      <w:bCs/>
      <w:color w:val="3667C3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rPr>
      <w:rFonts w:eastAsiaTheme="minorEastAsia" w:cstheme="minorBidi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tapBal">
    <w:name w:val="Book Title"/>
    <w:basedOn w:val="VarsaylanParagrafYazTipi"/>
    <w:uiPriority w:val="3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tr-TR"/>
    </w:rPr>
  </w:style>
  <w:style w:type="numbering" w:customStyle="1" w:styleId="MaddearetliListe">
    <w:name w:val="Madde İşaretli Liste"/>
    <w:uiPriority w:val="99"/>
    <w:pPr>
      <w:numPr>
        <w:numId w:val="1"/>
      </w:numPr>
    </w:pPr>
  </w:style>
  <w:style w:type="paragraph" w:styleId="ResimYazs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Vurgu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i/>
      <w:iCs/>
      <w:color w:val="E65B0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b/>
      <w:bCs/>
      <w:color w:val="E65B01" w:themeColor="accent1" w:themeShade="BF"/>
      <w:sz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b/>
      <w:bCs/>
      <w:color w:val="3667C3" w:themeColor="accent2" w:themeShade="BF"/>
      <w:sz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Alnt">
    <w:name w:val="Quote"/>
    <w:basedOn w:val="Normal"/>
    <w:link w:val="AlntChar"/>
    <w:uiPriority w:val="29"/>
    <w:qFormat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Pr>
      <w:i/>
      <w:iCs/>
      <w:color w:val="414751" w:themeColor="text2" w:themeShade="BF"/>
      <w:sz w:val="20"/>
    </w:rPr>
  </w:style>
  <w:style w:type="paragraph" w:styleId="GlAlnt">
    <w:name w:val="Intense Quote"/>
    <w:basedOn w:val="Alnt"/>
    <w:link w:val="GlAln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Pr>
      <w:color w:val="E65B01" w:themeColor="accent1" w:themeShade="BF"/>
      <w:sz w:val="20"/>
    </w:rPr>
  </w:style>
  <w:style w:type="character" w:styleId="GlBavuru">
    <w:name w:val="Intense Reference"/>
    <w:basedOn w:val="VarsaylanParagrafYazTipi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NumaralListe">
    <w:name w:val="Numaralı Liste"/>
    <w:uiPriority w:val="99"/>
    <w:pPr>
      <w:numPr>
        <w:numId w:val="2"/>
      </w:numPr>
    </w:p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Altyaz">
    <w:name w:val="Subtitle"/>
    <w:basedOn w:val="Normal"/>
    <w:link w:val="AltyazChar"/>
    <w:uiPriority w:val="11"/>
    <w:qFormat/>
    <w:rPr>
      <w:i/>
      <w:iCs/>
      <w:color w:val="575F6D" w:themeColor="text2"/>
      <w:spacing w:val="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Pr>
      <w:i/>
      <w:iCs/>
      <w:color w:val="575F6D" w:themeColor="text2"/>
      <w:spacing w:val="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Pr>
      <w:i/>
      <w:iCs/>
      <w:color w:val="E65B01" w:themeColor="accent1" w:themeShade="BF"/>
    </w:rPr>
  </w:style>
  <w:style w:type="character" w:styleId="HafifBavuru">
    <w:name w:val="Subtle Reference"/>
    <w:basedOn w:val="VarsaylanParagrafYazTipi"/>
    <w:uiPriority w:val="31"/>
    <w:qFormat/>
    <w:rPr>
      <w:b/>
      <w:bCs/>
      <w:i/>
      <w:iCs/>
      <w:color w:val="3667C3" w:themeColor="accent2" w:themeShade="BF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Pr>
      <w:color w:val="414751" w:themeColor="text2" w:themeShade="BF"/>
      <w:sz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Pr>
      <w:color w:val="414751" w:themeColor="text2" w:themeShade="BF"/>
      <w:sz w:val="20"/>
    </w:rPr>
  </w:style>
  <w:style w:type="table" w:customStyle="1" w:styleId="Stil6">
    <w:name w:val="Stil 6"/>
    <w:basedOn w:val="NormalTablo"/>
    <w:uiPriority w:val="26"/>
    <w:pPr>
      <w:spacing w:after="0" w:line="240" w:lineRule="auto"/>
    </w:pPr>
    <w:rPr>
      <w:rFonts w:eastAsiaTheme="minorEastAsia" w:cstheme="minorBidi"/>
      <w:color w:val="000000" w:themeColor="text1"/>
      <w:lang w:val="tr-TR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eastAsiaTheme="minorEastAsia" w:hAnsi="Tahoma" w:cstheme="minorBidi"/>
      <w:color w:val="414751" w:themeColor="text2" w:themeShade="BF"/>
      <w:sz w:val="16"/>
      <w:szCs w:val="16"/>
      <w:lang w:val="tr-TR"/>
    </w:rPr>
  </w:style>
  <w:style w:type="paragraph" w:customStyle="1" w:styleId="Kategori">
    <w:name w:val="Kategori"/>
    <w:basedOn w:val="Normal"/>
    <w:link w:val="KategoriKarakteri"/>
    <w:pPr>
      <w:spacing w:after="0" w:line="240" w:lineRule="auto"/>
    </w:pPr>
    <w:rPr>
      <w:caps/>
      <w:color w:val="auto"/>
    </w:rPr>
  </w:style>
  <w:style w:type="character" w:customStyle="1" w:styleId="KategoriKarakteri">
    <w:name w:val="Kategori Karakteri"/>
    <w:basedOn w:val="VarsaylanParagrafYazTipi"/>
    <w:link w:val="Kategori"/>
    <w:rPr>
      <w:caps/>
      <w:sz w:val="20"/>
    </w:rPr>
  </w:style>
  <w:style w:type="paragraph" w:styleId="ListeParagraf">
    <w:name w:val="List Paragraph"/>
    <w:basedOn w:val="Normal"/>
    <w:uiPriority w:val="34"/>
    <w:unhideWhenUsed/>
    <w:qFormat/>
    <w:pPr>
      <w:ind w:left="720"/>
      <w:contextualSpacing/>
    </w:pPr>
  </w:style>
  <w:style w:type="paragraph" w:customStyle="1" w:styleId="Maddeareti1">
    <w:name w:val="Madde İşareti 1"/>
    <w:basedOn w:val="ListeParagraf"/>
    <w:uiPriority w:val="37"/>
    <w:qFormat/>
    <w:pPr>
      <w:numPr>
        <w:numId w:val="9"/>
      </w:numPr>
      <w:spacing w:after="0"/>
    </w:pPr>
    <w:rPr>
      <w:color w:val="auto"/>
    </w:rPr>
  </w:style>
  <w:style w:type="paragraph" w:customStyle="1" w:styleId="Maddeareti2">
    <w:name w:val="Madde İşareti 2"/>
    <w:basedOn w:val="ListeParagraf"/>
    <w:uiPriority w:val="37"/>
    <w:qFormat/>
    <w:pPr>
      <w:numPr>
        <w:ilvl w:val="1"/>
        <w:numId w:val="9"/>
      </w:numPr>
    </w:pPr>
    <w:rPr>
      <w:color w:val="auto"/>
    </w:rPr>
  </w:style>
  <w:style w:type="paragraph" w:styleId="AralkYok">
    <w:name w:val="No Spacing"/>
    <w:uiPriority w:val="1"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tr-TR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graf\AppData\Roaming\Microsoft\&#350;ablonlar\Faks%20kapak%20sayfas&#305;%20(Cumba%20tasar&#305;m&#305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7AF287C-330C-4CDB-AEDE-345E97C0B33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0E565C6-98C6-491B-B84E-5E8E00351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Faks kapak sayfası (Cumba tasarımı)</Template>
  <TotalTime>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 (Oriel theme)</vt:lpstr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(Oriel theme)</dc:title>
  <dc:subject/>
  <dc:creator>Windows Kullanıcısı</dc:creator>
  <cp:keywords/>
  <dc:description/>
  <cp:lastModifiedBy>Gökhan AY</cp:lastModifiedBy>
  <cp:revision>6</cp:revision>
  <dcterms:created xsi:type="dcterms:W3CDTF">2019-01-07T03:38:00Z</dcterms:created>
  <dcterms:modified xsi:type="dcterms:W3CDTF">2023-01-04T17:10:00Z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TC101927479990</vt:lpwstr>
  </property>
</Properties>
</file>