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7B" w:rsidRPr="009236D3" w:rsidRDefault="00B51E7A" w:rsidP="009236D3">
      <w:pPr>
        <w:rPr>
          <w:rFonts w:ascii="Calibri" w:hAnsi="Calibri"/>
          <w:b/>
          <w:bCs/>
          <w:color w:val="000000" w:themeColor="text1"/>
          <w:sz w:val="36"/>
          <w:szCs w:val="4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-125338</wp:posOffset>
                </wp:positionH>
                <wp:positionV relativeFrom="paragraph">
                  <wp:posOffset>1335277</wp:posOffset>
                </wp:positionV>
                <wp:extent cx="45719" cy="8581390"/>
                <wp:effectExtent l="0" t="0" r="31115" b="2921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858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81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-9.85pt;margin-top:105.15pt;width:3.6pt;height:675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ywQQIAAIY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"/>
            </w:pict>
          </mc:Fallback>
        </mc:AlternateContent>
      </w:r>
      <w:r w:rsidR="00E44342" w:rsidRPr="00E44342">
        <w:rPr>
          <w:rFonts w:ascii="Calibri" w:hAnsi="Calibri"/>
          <w:b/>
          <w:bCs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115</wp:posOffset>
                </wp:positionV>
                <wp:extent cx="1268094" cy="564514"/>
                <wp:effectExtent l="0" t="0" r="8890" b="38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4" cy="564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42" w:rsidRPr="00E44342" w:rsidRDefault="00E44342" w:rsidP="00E44342">
                            <w:r w:rsidRPr="00E44342">
                              <w:t>www.gokhanay.com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5.45pt;margin-top:0;width:99.85pt;height:4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" stroked="f">
                <v:textbox>
                  <w:txbxContent>
                    <w:p w:rsidR="00E44342" w:rsidRPr="00E44342" w:rsidRDefault="00E44342" w:rsidP="00E44342">
                      <w:r w:rsidRPr="00E44342">
                        <w:t>www.gokhanay.com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34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134216</wp:posOffset>
                </wp:positionV>
                <wp:extent cx="6874510" cy="1200150"/>
                <wp:effectExtent l="12065" t="9525" r="9525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81" w:rsidRPr="00E04281" w:rsidRDefault="00E04281" w:rsidP="00E0428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E0428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>2017-2018 1. dönem sonu</w:t>
                            </w:r>
                            <w:r w:rsidRPr="00E0428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4281" w:rsidRPr="00E04281" w:rsidRDefault="00E04281" w:rsidP="00E0428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E0428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>ÖĞRETMEN DEĞERLENDİRME FORMU</w:t>
                            </w:r>
                          </w:p>
                          <w:p w:rsidR="00E04281" w:rsidRPr="00E04281" w:rsidRDefault="00E04281" w:rsidP="00E042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428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>yenikent imam hatip ortaokulu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pt;margin-top:10.55pt;width:541.3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">
                <v:textbox>
                  <w:txbxContent>
                    <w:p w:rsidR="00E04281" w:rsidRPr="00E04281" w:rsidRDefault="00E04281" w:rsidP="00E0428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</w:pPr>
                      <w:r w:rsidRPr="00E04281">
                        <w:rPr>
                          <w:rFonts w:asciiTheme="majorHAnsi" w:eastAsiaTheme="majorEastAsia" w:hAnsiTheme="majorHAnsi" w:cstheme="majorBidi"/>
                          <w:cap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>2017-2018 1. dönem sonu</w:t>
                      </w:r>
                      <w:r w:rsidRPr="00E04281">
                        <w:rPr>
                          <w:rFonts w:asciiTheme="majorHAnsi" w:eastAsiaTheme="majorEastAsia" w:hAnsiTheme="majorHAnsi" w:cstheme="majorBidi"/>
                          <w:cap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04281" w:rsidRPr="00E04281" w:rsidRDefault="00E04281" w:rsidP="00E0428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</w:pPr>
                      <w:r w:rsidRPr="00E04281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>ÖĞRETMEN DEĞERLENDİRME FORMU</w:t>
                      </w:r>
                    </w:p>
                    <w:p w:rsidR="00E04281" w:rsidRPr="00E04281" w:rsidRDefault="00E04281" w:rsidP="00E042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4281">
                        <w:rPr>
                          <w:rFonts w:asciiTheme="majorHAnsi" w:eastAsiaTheme="majorEastAsia" w:hAnsiTheme="majorHAnsi" w:cstheme="majorBidi"/>
                          <w:cap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>yenikent imam hatip ortaokulu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6D3">
        <w:rPr>
          <w:rFonts w:ascii="Calibri" w:hAnsi="Calibri"/>
          <w:b/>
          <w:bCs/>
          <w:color w:val="000000" w:themeColor="text1"/>
          <w:sz w:val="36"/>
          <w:szCs w:val="40"/>
        </w:rPr>
        <w:t xml:space="preserve"> </w:t>
      </w:r>
      <w:r w:rsidR="009236D3" w:rsidRPr="009236D3">
        <w:rPr>
          <w:rFonts w:ascii="Calibri" w:hAnsi="Calibri"/>
          <w:b/>
          <w:bCs/>
          <w:color w:val="000000" w:themeColor="text1"/>
          <w:sz w:val="36"/>
          <w:szCs w:val="40"/>
        </w:rPr>
        <w:t>SORU</w:t>
      </w:r>
      <w:bookmarkStart w:id="0" w:name="_GoBack"/>
      <w:bookmarkEnd w:id="0"/>
      <w:r w:rsidR="009236D3" w:rsidRPr="009236D3">
        <w:rPr>
          <w:rFonts w:ascii="Calibri" w:hAnsi="Calibri"/>
          <w:b/>
          <w:bCs/>
          <w:color w:val="000000" w:themeColor="text1"/>
          <w:sz w:val="36"/>
          <w:szCs w:val="40"/>
        </w:rPr>
        <w:t>LAR</w:t>
      </w:r>
    </w:p>
    <w:p w:rsidR="00E04281" w:rsidRPr="00E04281" w:rsidRDefault="00E04281" w:rsidP="00720BED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>Öğretmeniniz</w:t>
      </w:r>
      <w:r w:rsidR="00720BED">
        <w:rPr>
          <w:rFonts w:ascii="Calibri" w:hAnsi="Calibri"/>
          <w:b/>
          <w:color w:val="000000" w:themeColor="text1"/>
          <w:sz w:val="24"/>
          <w:szCs w:val="24"/>
        </w:rPr>
        <w:t xml:space="preserve"> hangi derslerinize giriyor, en çok hangi dersini seviyorsunuz, neden?</w:t>
      </w:r>
      <w:r w:rsidRPr="00E04281">
        <w:rPr>
          <w:rFonts w:ascii="Calibri" w:hAnsi="Calibri"/>
          <w:b/>
          <w:color w:val="000000" w:themeColor="text1"/>
          <w:sz w:val="24"/>
          <w:szCs w:val="24"/>
        </w:rPr>
        <w:t xml:space="preserve">                        </w:t>
      </w:r>
    </w:p>
    <w:p w:rsidR="00E04281" w:rsidRPr="00E04281" w:rsidRDefault="00E04281" w:rsidP="00B51E7A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hanging="578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>Öğretmeninizin ders anlatışını nasıl buluyorsunuz? Sınıf kontrolünü sağlayabiliyor mu?</w:t>
      </w:r>
      <w:r w:rsidR="00B51E7A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:rsidR="00E04281" w:rsidRPr="00E04281" w:rsidRDefault="00E04281" w:rsidP="00E04281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>Öğretmeninizin dış görünüşünü değerlendiriniz. (Temizlik, kılık-kıyafet vb</w:t>
      </w:r>
      <w:r>
        <w:rPr>
          <w:rFonts w:ascii="Calibri" w:hAnsi="Calibri"/>
          <w:b/>
          <w:color w:val="000000" w:themeColor="text1"/>
          <w:sz w:val="24"/>
          <w:szCs w:val="24"/>
        </w:rPr>
        <w:t>.</w:t>
      </w:r>
      <w:r w:rsidRPr="00E04281">
        <w:rPr>
          <w:rFonts w:ascii="Calibri" w:hAnsi="Calibri"/>
          <w:b/>
          <w:color w:val="000000" w:themeColor="text1"/>
          <w:sz w:val="24"/>
          <w:szCs w:val="24"/>
        </w:rPr>
        <w:t>)</w:t>
      </w:r>
    </w:p>
    <w:p w:rsidR="00E04281" w:rsidRPr="00E04281" w:rsidRDefault="00E04281" w:rsidP="00E04281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 xml:space="preserve">Öğretmeniniz hakkında </w:t>
      </w:r>
      <w:r w:rsidR="009236D3">
        <w:rPr>
          <w:rFonts w:ascii="Calibri" w:hAnsi="Calibri"/>
          <w:b/>
          <w:color w:val="000000" w:themeColor="text1"/>
          <w:sz w:val="24"/>
          <w:szCs w:val="24"/>
        </w:rPr>
        <w:t xml:space="preserve">aklınıza gelen ilk üç şeyi bir cümle içinde kullanınız. </w:t>
      </w:r>
    </w:p>
    <w:p w:rsidR="00E04281" w:rsidRPr="00E04281" w:rsidRDefault="00E04281" w:rsidP="00720BED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>Öğrencilerine</w:t>
      </w:r>
      <w:r w:rsidR="00720BED">
        <w:rPr>
          <w:rFonts w:ascii="Calibri" w:hAnsi="Calibri"/>
          <w:b/>
          <w:color w:val="000000" w:themeColor="text1"/>
          <w:sz w:val="24"/>
          <w:szCs w:val="24"/>
        </w:rPr>
        <w:t xml:space="preserve"> davranışını nasıl buluyorsunuz?</w:t>
      </w:r>
      <w:r w:rsidRPr="00E04281">
        <w:rPr>
          <w:rFonts w:ascii="Calibri" w:hAnsi="Calibri"/>
          <w:b/>
          <w:color w:val="000000" w:themeColor="text1"/>
          <w:sz w:val="24"/>
          <w:szCs w:val="24"/>
        </w:rPr>
        <w:t xml:space="preserve"> Öğrenci ile </w:t>
      </w:r>
      <w:r w:rsidR="00720BED">
        <w:rPr>
          <w:rFonts w:ascii="Calibri" w:hAnsi="Calibri"/>
          <w:b/>
          <w:color w:val="000000" w:themeColor="text1"/>
          <w:sz w:val="24"/>
          <w:szCs w:val="24"/>
        </w:rPr>
        <w:t xml:space="preserve">olan </w:t>
      </w:r>
      <w:r w:rsidRPr="00E04281">
        <w:rPr>
          <w:rFonts w:ascii="Calibri" w:hAnsi="Calibri"/>
          <w:b/>
          <w:color w:val="000000" w:themeColor="text1"/>
          <w:sz w:val="24"/>
          <w:szCs w:val="24"/>
        </w:rPr>
        <w:t>iletişimi nasıl?</w:t>
      </w:r>
    </w:p>
    <w:p w:rsidR="00E04281" w:rsidRPr="00E04281" w:rsidRDefault="00E04281" w:rsidP="00E04281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>Öğretmeninizin sevdiğiniz özellikleri nelerdir?</w:t>
      </w:r>
    </w:p>
    <w:p w:rsidR="00E04281" w:rsidRPr="00E04281" w:rsidRDefault="00E04281" w:rsidP="009236D3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 xml:space="preserve">Öğretmeninizin sevmediğiniz özellikleri nelerdir? </w:t>
      </w:r>
    </w:p>
    <w:p w:rsidR="00E04281" w:rsidRPr="00720BED" w:rsidRDefault="00E04281" w:rsidP="00720BED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720BED">
        <w:rPr>
          <w:rFonts w:ascii="Calibri" w:hAnsi="Calibri"/>
          <w:b/>
          <w:color w:val="000000" w:themeColor="text1"/>
          <w:sz w:val="24"/>
          <w:szCs w:val="24"/>
        </w:rPr>
        <w:t>Öğretmeninize yönelik tavsiyeleriniz nelerdir? Değiştirmesi</w:t>
      </w:r>
      <w:r w:rsidR="00720BED" w:rsidRPr="00720BED">
        <w:rPr>
          <w:rFonts w:ascii="Calibri" w:hAnsi="Calibri"/>
          <w:b/>
          <w:color w:val="000000" w:themeColor="text1"/>
          <w:sz w:val="24"/>
          <w:szCs w:val="24"/>
        </w:rPr>
        <w:t>ni düşündüğünüz tutum ve</w:t>
      </w:r>
      <w:r w:rsidRPr="00720BED">
        <w:rPr>
          <w:rFonts w:ascii="Calibri" w:hAnsi="Calibri"/>
          <w:b/>
          <w:color w:val="000000" w:themeColor="text1"/>
          <w:sz w:val="24"/>
          <w:szCs w:val="24"/>
        </w:rPr>
        <w:t xml:space="preserve"> davranış</w:t>
      </w:r>
      <w:r w:rsidR="00720BED" w:rsidRPr="00720BED">
        <w:rPr>
          <w:rFonts w:ascii="Calibri" w:hAnsi="Calibri"/>
          <w:b/>
          <w:color w:val="000000" w:themeColor="text1"/>
          <w:sz w:val="24"/>
          <w:szCs w:val="24"/>
        </w:rPr>
        <w:t xml:space="preserve">larıyla </w:t>
      </w:r>
      <w:r w:rsidR="00720BED">
        <w:rPr>
          <w:rFonts w:ascii="Calibri" w:hAnsi="Calibri"/>
          <w:b/>
          <w:color w:val="000000" w:themeColor="text1"/>
          <w:sz w:val="24"/>
          <w:szCs w:val="24"/>
        </w:rPr>
        <w:t>il</w:t>
      </w:r>
      <w:r w:rsidRPr="00720BED">
        <w:rPr>
          <w:rFonts w:ascii="Calibri" w:hAnsi="Calibri"/>
          <w:b/>
          <w:color w:val="000000" w:themeColor="text1"/>
          <w:sz w:val="24"/>
          <w:szCs w:val="24"/>
        </w:rPr>
        <w:t>gili görüşlerinizi yazınız.</w:t>
      </w:r>
    </w:p>
    <w:p w:rsidR="00E04281" w:rsidRPr="009236D3" w:rsidRDefault="009236D3" w:rsidP="009236D3">
      <w:pPr>
        <w:pStyle w:val="ListeParagraf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9236D3">
        <w:rPr>
          <w:rFonts w:ascii="Calibri" w:hAnsi="Calibri"/>
          <w:b/>
          <w:color w:val="000000" w:themeColor="text1"/>
          <w:sz w:val="24"/>
          <w:szCs w:val="24"/>
        </w:rPr>
        <w:t xml:space="preserve">Öğretmeniniz </w:t>
      </w:r>
      <w:r w:rsidR="00E04281" w:rsidRPr="009236D3">
        <w:rPr>
          <w:rFonts w:ascii="Calibri" w:hAnsi="Calibri"/>
          <w:b/>
          <w:color w:val="000000" w:themeColor="text1"/>
          <w:sz w:val="24"/>
          <w:szCs w:val="24"/>
        </w:rPr>
        <w:t>ile ilgili unutamayacağınız hatıralar var mı? Varsa neler olduğunu yazınız.</w:t>
      </w:r>
    </w:p>
    <w:p w:rsidR="009236D3" w:rsidRDefault="009236D3" w:rsidP="009236D3">
      <w:pPr>
        <w:pStyle w:val="ListeParagraf"/>
        <w:numPr>
          <w:ilvl w:val="0"/>
          <w:numId w:val="11"/>
        </w:numPr>
        <w:tabs>
          <w:tab w:val="left" w:pos="567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Öğretmeninizin anlattıklarının</w:t>
      </w:r>
      <w:r w:rsidRPr="00E04281">
        <w:rPr>
          <w:rFonts w:ascii="Calibri" w:hAnsi="Calibri"/>
          <w:b/>
          <w:color w:val="000000" w:themeColor="text1"/>
          <w:sz w:val="24"/>
          <w:szCs w:val="24"/>
        </w:rPr>
        <w:t xml:space="preserve"> sizin hayatınıza olumlu bir etkisi oldu mu? </w:t>
      </w:r>
      <w:r>
        <w:rPr>
          <w:rFonts w:ascii="Calibri" w:hAnsi="Calibri"/>
          <w:b/>
          <w:color w:val="000000" w:themeColor="text1"/>
          <w:sz w:val="24"/>
          <w:szCs w:val="24"/>
        </w:rPr>
        <w:t>Oldu ise n</w:t>
      </w:r>
      <w:r w:rsidRPr="00E04281">
        <w:rPr>
          <w:rFonts w:ascii="Calibri" w:hAnsi="Calibri"/>
          <w:b/>
          <w:color w:val="000000" w:themeColor="text1"/>
          <w:sz w:val="24"/>
          <w:szCs w:val="24"/>
        </w:rPr>
        <w:t>eler olduğunu yazınız.</w:t>
      </w:r>
    </w:p>
    <w:p w:rsidR="00E04281" w:rsidRPr="00E04281" w:rsidRDefault="00E04281" w:rsidP="00E04281">
      <w:pPr>
        <w:pStyle w:val="ListeParagraf"/>
        <w:numPr>
          <w:ilvl w:val="0"/>
          <w:numId w:val="11"/>
        </w:numPr>
        <w:tabs>
          <w:tab w:val="left" w:pos="426"/>
          <w:tab w:val="left" w:pos="567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 w:rsidRPr="00E04281">
        <w:rPr>
          <w:rFonts w:ascii="Calibri" w:hAnsi="Calibri"/>
          <w:b/>
          <w:color w:val="000000" w:themeColor="text1"/>
          <w:sz w:val="24"/>
          <w:szCs w:val="24"/>
        </w:rPr>
        <w:t>Size göre iyi bir öğretmen nasıl olur? İyi bir öğretmende bulunması gereken özellikleri yazınız.</w:t>
      </w:r>
    </w:p>
    <w:p w:rsidR="00E04281" w:rsidRPr="00E04281" w:rsidRDefault="009236D3" w:rsidP="00E04281">
      <w:pPr>
        <w:pStyle w:val="ListeParagraf"/>
        <w:numPr>
          <w:ilvl w:val="0"/>
          <w:numId w:val="11"/>
        </w:numPr>
        <w:tabs>
          <w:tab w:val="left" w:pos="567"/>
        </w:tabs>
        <w:spacing w:line="360" w:lineRule="auto"/>
        <w:ind w:left="142" w:firstLine="0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Derslerin</w:t>
      </w:r>
      <w:r w:rsidR="00E04281" w:rsidRPr="00E04281">
        <w:rPr>
          <w:rFonts w:ascii="Calibri" w:hAnsi="Calibri"/>
          <w:b/>
          <w:color w:val="000000" w:themeColor="text1"/>
          <w:sz w:val="24"/>
          <w:szCs w:val="24"/>
        </w:rPr>
        <w:t xml:space="preserve"> daha iyi işlenmesi için ne gibi etkinlikler yapılmalıdır?</w:t>
      </w:r>
    </w:p>
    <w:p w:rsidR="00E04281" w:rsidRPr="009236D3" w:rsidRDefault="00E04281" w:rsidP="009236D3">
      <w:pPr>
        <w:pStyle w:val="AralkYok"/>
        <w:jc w:val="center"/>
        <w:rPr>
          <w:rFonts w:ascii="Calibri" w:hAnsi="Calibri" w:cs="B Arabic Style"/>
          <w:b/>
          <w:bCs/>
          <w:color w:val="000000" w:themeColor="text1"/>
          <w:sz w:val="22"/>
          <w:szCs w:val="22"/>
        </w:rPr>
      </w:pPr>
      <w:r w:rsidRPr="009236D3">
        <w:rPr>
          <w:rFonts w:ascii="Calibri" w:hAnsi="Calibri" w:cs="B Arabic Style"/>
          <w:b/>
          <w:bCs/>
          <w:color w:val="000000" w:themeColor="text1"/>
          <w:sz w:val="22"/>
          <w:szCs w:val="22"/>
        </w:rPr>
        <w:t>Not:</w:t>
      </w:r>
      <w:r w:rsidR="009236D3">
        <w:rPr>
          <w:rFonts w:ascii="Calibri" w:hAnsi="Calibri" w:cs="B Arabic Style"/>
          <w:b/>
          <w:bCs/>
          <w:color w:val="000000" w:themeColor="text1"/>
          <w:sz w:val="22"/>
          <w:szCs w:val="22"/>
        </w:rPr>
        <w:t xml:space="preserve"> </w:t>
      </w:r>
      <w:r w:rsidRPr="009236D3">
        <w:rPr>
          <w:rFonts w:ascii="Calibri" w:hAnsi="Calibri" w:cs="B Arabic Style"/>
          <w:color w:val="000000" w:themeColor="text1"/>
          <w:sz w:val="22"/>
          <w:szCs w:val="22"/>
        </w:rPr>
        <w:t>İstediğiniz sorudan başlayab</w:t>
      </w:r>
      <w:r w:rsidR="009236D3" w:rsidRPr="009236D3">
        <w:rPr>
          <w:rFonts w:ascii="Calibri" w:hAnsi="Calibri" w:cs="B Arabic Style"/>
          <w:color w:val="000000" w:themeColor="text1"/>
          <w:sz w:val="22"/>
          <w:szCs w:val="22"/>
        </w:rPr>
        <w:t>ilirsiniz.</w:t>
      </w:r>
      <w:r w:rsidR="009236D3">
        <w:rPr>
          <w:rFonts w:ascii="Calibri" w:hAnsi="Calibri" w:cs="B Arabic Style"/>
          <w:color w:val="000000" w:themeColor="text1"/>
          <w:sz w:val="22"/>
          <w:szCs w:val="22"/>
        </w:rPr>
        <w:t xml:space="preserve"> </w:t>
      </w:r>
      <w:r w:rsidR="009236D3" w:rsidRPr="009236D3">
        <w:rPr>
          <w:rFonts w:ascii="Calibri" w:hAnsi="Calibri" w:cs="B Arabic Style"/>
          <w:color w:val="000000" w:themeColor="text1"/>
          <w:sz w:val="22"/>
          <w:szCs w:val="22"/>
        </w:rPr>
        <w:t xml:space="preserve">İstediğiniz türde </w:t>
      </w:r>
      <w:r w:rsidRPr="009236D3">
        <w:rPr>
          <w:rFonts w:ascii="Calibri" w:hAnsi="Calibri" w:cs="B Arabic Style"/>
          <w:color w:val="000000" w:themeColor="text1"/>
          <w:sz w:val="22"/>
          <w:szCs w:val="22"/>
        </w:rPr>
        <w:t>kalem kullanabilirsiniz.</w:t>
      </w:r>
      <w:r w:rsidRPr="009236D3">
        <w:rPr>
          <w:rFonts w:ascii="Calibri" w:hAnsi="Calibri" w:cs="B Arabic Style"/>
          <w:color w:val="000000" w:themeColor="text1"/>
          <w:sz w:val="22"/>
          <w:szCs w:val="22"/>
        </w:rPr>
        <w:t xml:space="preserve"> </w:t>
      </w:r>
      <w:r w:rsidRPr="009236D3">
        <w:rPr>
          <w:rFonts w:ascii="Calibri" w:hAnsi="Calibri" w:cs="B Arabic Style"/>
          <w:color w:val="000000" w:themeColor="text1"/>
          <w:sz w:val="22"/>
          <w:szCs w:val="22"/>
        </w:rPr>
        <w:t>Bu cevaplarınız bende kalacak. Notla</w:t>
      </w:r>
      <w:r w:rsidRPr="009236D3">
        <w:rPr>
          <w:rFonts w:ascii="Calibri" w:hAnsi="Calibri" w:cs="B Arabic Style"/>
          <w:color w:val="000000" w:themeColor="text1"/>
          <w:sz w:val="22"/>
          <w:szCs w:val="22"/>
        </w:rPr>
        <w:t xml:space="preserve">rınızı etkilemeyecek. </w:t>
      </w:r>
      <w:r w:rsidRPr="009236D3">
        <w:rPr>
          <w:rFonts w:ascii="Calibri" w:hAnsi="Calibri" w:cs="B Arabic Style"/>
          <w:b/>
          <w:bCs/>
          <w:color w:val="000000" w:themeColor="text1"/>
          <w:sz w:val="22"/>
          <w:szCs w:val="22"/>
        </w:rPr>
        <w:t xml:space="preserve">Samimi cevaplarınız için teşekkür ederim. </w:t>
      </w:r>
    </w:p>
    <w:p w:rsidR="0029197B" w:rsidRDefault="0029197B" w:rsidP="00E04281">
      <w:pPr>
        <w:tabs>
          <w:tab w:val="left" w:pos="426"/>
        </w:tabs>
        <w:ind w:left="142"/>
      </w:pPr>
    </w:p>
    <w:p w:rsidR="0029197B" w:rsidRDefault="0029197B"/>
    <w:p w:rsidR="0029197B" w:rsidRDefault="0029197B"/>
    <w:sectPr w:rsidR="0029197B" w:rsidSect="00B51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0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30" w:rsidRDefault="00981D30">
      <w:pPr>
        <w:spacing w:after="0" w:line="240" w:lineRule="auto"/>
      </w:pPr>
      <w:r>
        <w:separator/>
      </w:r>
    </w:p>
  </w:endnote>
  <w:endnote w:type="continuationSeparator" w:id="0">
    <w:p w:rsidR="00981D30" w:rsidRDefault="0098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Arabic Style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7B" w:rsidRDefault="002919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7B" w:rsidRDefault="00981D30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E04281">
      <w:rPr>
        <w:noProof/>
      </w:rPr>
      <w:t>2</w:t>
    </w:r>
    <w:r>
      <w:rPr>
        <w:noProof/>
      </w:rPr>
      <w:fldChar w:fldCharType="end"/>
    </w:r>
    <w:r>
      <w:t xml:space="preserve"> </w:t>
    </w:r>
    <w:r w:rsidR="009236D3">
      <w:rPr>
        <w:noProof/>
        <w:lang w:eastAsia="tr-TR"/>
      </w:rPr>
      <mc:AlternateContent>
        <mc:Choice Requires="wps">
          <w:drawing>
            <wp:inline distT="0" distB="0" distL="0" distR="0">
              <wp:extent cx="142875" cy="146050"/>
              <wp:effectExtent l="24130" t="20320" r="23495" b="24130"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4C2F998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29197B" w:rsidRDefault="002919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7B" w:rsidRDefault="002919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30" w:rsidRDefault="00981D30">
      <w:pPr>
        <w:spacing w:after="0" w:line="240" w:lineRule="auto"/>
      </w:pPr>
      <w:r>
        <w:separator/>
      </w:r>
    </w:p>
  </w:footnote>
  <w:footnote w:type="continuationSeparator" w:id="0">
    <w:p w:rsidR="00981D30" w:rsidRDefault="0098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7B" w:rsidRDefault="002919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7B" w:rsidRDefault="002919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7B" w:rsidRDefault="002919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MaddearetliListe"/>
    <w:lvl w:ilvl="0">
      <w:start w:val="1"/>
      <w:numFmt w:val="bullet"/>
      <w:pStyle w:val="Maddeareti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Maddeareti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NumaralLis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4ACC42B3"/>
    <w:multiLevelType w:val="hybridMultilevel"/>
    <w:tmpl w:val="31284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75EF"/>
    <w:multiLevelType w:val="hybridMultilevel"/>
    <w:tmpl w:val="B694F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81"/>
    <w:rsid w:val="0029197B"/>
    <w:rsid w:val="00720BED"/>
    <w:rsid w:val="009236D3"/>
    <w:rsid w:val="00981D30"/>
    <w:rsid w:val="00B51E7A"/>
    <w:rsid w:val="00E04281"/>
    <w:rsid w:val="00E4434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69453C96"/>
  <w15:docId w15:val="{0F470834-BF70-44AA-8036-4B8A3B84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 w:cstheme="minorBidi"/>
      <w:color w:val="414751" w:themeColor="text2" w:themeShade="BF"/>
      <w:sz w:val="20"/>
      <w:szCs w:val="20"/>
      <w:lang w:val="tr-TR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rPr>
      <w:rFonts w:eastAsiaTheme="minorEastAsia" w:cstheme="minorBidi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tapBal">
    <w:name w:val="Book Title"/>
    <w:basedOn w:val="VarsaylanParagrafYazTipi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tr-TR"/>
    </w:rPr>
  </w:style>
  <w:style w:type="numbering" w:customStyle="1" w:styleId="MaddearetliListe">
    <w:name w:val="Madde İşaretli Liste"/>
    <w:uiPriority w:val="99"/>
    <w:pPr>
      <w:numPr>
        <w:numId w:val="1"/>
      </w:numPr>
    </w:pPr>
  </w:style>
  <w:style w:type="paragraph" w:styleId="ResimYazs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Vurgu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i/>
      <w:iCs/>
      <w:color w:val="E65B0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b/>
      <w:bCs/>
      <w:color w:val="E65B01" w:themeColor="accent1" w:themeShade="BF"/>
      <w:sz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b/>
      <w:bCs/>
      <w:color w:val="3667C3" w:themeColor="accent2" w:themeShade="BF"/>
      <w:sz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lnt">
    <w:name w:val="Quote"/>
    <w:basedOn w:val="Normal"/>
    <w:link w:val="AlntChar"/>
    <w:uiPriority w:val="29"/>
    <w:qFormat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414751" w:themeColor="text2" w:themeShade="BF"/>
      <w:sz w:val="20"/>
    </w:rPr>
  </w:style>
  <w:style w:type="paragraph" w:styleId="GlAlnt">
    <w:name w:val="Intense Quote"/>
    <w:basedOn w:val="Alnt"/>
    <w:link w:val="GlAln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Pr>
      <w:color w:val="E65B01" w:themeColor="accent1" w:themeShade="BF"/>
      <w:sz w:val="20"/>
    </w:rPr>
  </w:style>
  <w:style w:type="character" w:styleId="GlBavuru">
    <w:name w:val="Intense Reference"/>
    <w:basedOn w:val="VarsaylanParagrafYazTipi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NumaralListe">
    <w:name w:val="Numaralı Liste"/>
    <w:uiPriority w:val="99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ltyaz">
    <w:name w:val="Subtitle"/>
    <w:basedOn w:val="Normal"/>
    <w:link w:val="AltyazChar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Pr>
      <w:i/>
      <w:iCs/>
      <w:color w:val="575F6D" w:themeColor="text2"/>
      <w:spacing w:val="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E65B01" w:themeColor="accent1" w:themeShade="BF"/>
    </w:rPr>
  </w:style>
  <w:style w:type="character" w:styleId="HafifBavuru">
    <w:name w:val="Subtle Reference"/>
    <w:basedOn w:val="VarsaylanParagrafYazTipi"/>
    <w:uiPriority w:val="31"/>
    <w:qFormat/>
    <w:rPr>
      <w:b/>
      <w:bCs/>
      <w:i/>
      <w:iCs/>
      <w:color w:val="3667C3" w:themeColor="accent2" w:themeShade="BF"/>
    </w:rPr>
  </w:style>
  <w:style w:type="paragraph" w:styleId="stBilgi">
    <w:name w:val="header"/>
    <w:basedOn w:val="Normal"/>
    <w:link w:val="stBilgi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Pr>
      <w:color w:val="414751" w:themeColor="text2" w:themeShade="BF"/>
      <w:sz w:val="20"/>
    </w:rPr>
  </w:style>
  <w:style w:type="paragraph" w:styleId="AltBilgi">
    <w:name w:val="footer"/>
    <w:basedOn w:val="Normal"/>
    <w:link w:val="AltBilgi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Pr>
      <w:color w:val="414751" w:themeColor="text2" w:themeShade="BF"/>
      <w:sz w:val="20"/>
    </w:rPr>
  </w:style>
  <w:style w:type="table" w:customStyle="1" w:styleId="Stil6">
    <w:name w:val="Stil 6"/>
    <w:basedOn w:val="NormalTablo"/>
    <w:uiPriority w:val="26"/>
    <w:pPr>
      <w:spacing w:after="0" w:line="240" w:lineRule="auto"/>
    </w:pPr>
    <w:rPr>
      <w:rFonts w:eastAsiaTheme="minorEastAsia" w:cstheme="minorBidi"/>
      <w:color w:val="000000" w:themeColor="text1"/>
      <w:lang w:val="tr-TR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eastAsiaTheme="minorEastAsia" w:hAnsi="Tahoma" w:cstheme="minorBidi"/>
      <w:color w:val="414751" w:themeColor="text2" w:themeShade="BF"/>
      <w:sz w:val="16"/>
      <w:szCs w:val="16"/>
      <w:lang w:val="tr-TR"/>
    </w:rPr>
  </w:style>
  <w:style w:type="paragraph" w:customStyle="1" w:styleId="Kategori">
    <w:name w:val="Kategori"/>
    <w:basedOn w:val="Normal"/>
    <w:link w:val="KategoriKarakteri"/>
    <w:pPr>
      <w:spacing w:after="0" w:line="240" w:lineRule="auto"/>
    </w:pPr>
    <w:rPr>
      <w:caps/>
      <w:color w:val="auto"/>
    </w:rPr>
  </w:style>
  <w:style w:type="character" w:customStyle="1" w:styleId="KategoriKarakteri">
    <w:name w:val="Kategori Karakteri"/>
    <w:basedOn w:val="VarsaylanParagrafYazTipi"/>
    <w:link w:val="Kategori"/>
    <w:rPr>
      <w:caps/>
      <w:sz w:val="20"/>
    </w:rPr>
  </w:style>
  <w:style w:type="paragraph" w:styleId="ListeParagraf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Maddeareti1">
    <w:name w:val="Madde İşareti 1"/>
    <w:basedOn w:val="ListeParagraf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Maddeareti2">
    <w:name w:val="Madde İşareti 2"/>
    <w:basedOn w:val="ListeParagraf"/>
    <w:uiPriority w:val="37"/>
    <w:qFormat/>
    <w:pPr>
      <w:numPr>
        <w:ilvl w:val="1"/>
        <w:numId w:val="9"/>
      </w:numPr>
    </w:pPr>
    <w:rPr>
      <w:color w:val="auto"/>
    </w:rPr>
  </w:style>
  <w:style w:type="paragraph" w:styleId="AralkYok">
    <w:name w:val="No Spacing"/>
    <w:uiPriority w:val="1"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tr-TR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graf\AppData\Roaming\Microsoft\&#350;ablonlar\Faks%20kapak%20sayfas&#305;%20(Cumba%20tasar&#305;m&#30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0E565C6-98C6-491B-B84E-5E8E00351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Faks kapak sayfası (Cumba tasarımı)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>Windows Kullanıcısı</dc:creator>
  <cp:keywords/>
  <dc:description/>
  <cp:lastModifiedBy>Windows Kullanıcısı</cp:lastModifiedBy>
  <cp:revision>2</cp:revision>
  <dcterms:created xsi:type="dcterms:W3CDTF">2018-01-08T16:59:00Z</dcterms:created>
  <dcterms:modified xsi:type="dcterms:W3CDTF">2018-01-08T17:45:00Z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